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81209846"/>
        <w:placeholder>
          <w:docPart w:val="9C749C7664FE455E8C307BB17CA871B2"/>
        </w:placeholder>
        <w15:appearance w15:val="hidden"/>
      </w:sdtPr>
      <w:sdtEndPr/>
      <w:sdtContent>
        <w:p w14:paraId="5A1C59A0" w14:textId="77777777" w:rsidR="00D85460" w:rsidRDefault="00433EAD">
          <w:pPr>
            <w:pStyle w:val="Heading1"/>
          </w:pPr>
          <w:r>
            <w:t>Fundraising Committee</w:t>
          </w:r>
        </w:p>
      </w:sdtContent>
    </w:sdt>
    <w:p w14:paraId="0CA73DB9" w14:textId="77777777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7C87903C39BF44F9AE675FE0DE179D19"/>
          </w:placeholder>
          <w:date w:fullDate="2019-05-15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33EAD">
            <w:t>5/15/2019 6:00 PM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A65BDB3F77F34BDC86A071A5BD14E020"/>
          </w:placeholder>
          <w15:appearance w15:val="hidden"/>
        </w:sdtPr>
        <w:sdtEndPr/>
        <w:sdtContent>
          <w:r w:rsidR="00433EAD">
            <w:t>MakeICT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036A19CE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1699C898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06F79995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4742B941E8FE4F5198B6D533C84866EE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63CBA585" w14:textId="77777777" w:rsidR="00D85460" w:rsidRDefault="00433EAD">
                      <w:pPr>
                        <w:spacing w:after="0"/>
                      </w:pPr>
                      <w:r>
                        <w:t>Committee</w:t>
                      </w:r>
                    </w:p>
                  </w:tc>
                </w:sdtContent>
              </w:sdt>
            </w:tr>
            <w:tr w:rsidR="00D85460" w14:paraId="0335A328" w14:textId="77777777" w:rsidTr="00514786">
              <w:tc>
                <w:tcPr>
                  <w:tcW w:w="2400" w:type="dxa"/>
                </w:tcPr>
                <w:p w14:paraId="24B12A90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B4D20D9D5F94D918A5328E43F2F1BC5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3BBAAAC2" w14:textId="77777777" w:rsidR="00D85460" w:rsidRDefault="00433EAD">
                      <w:pPr>
                        <w:spacing w:after="0"/>
                      </w:pPr>
                      <w:r>
                        <w:t>Organizational</w:t>
                      </w:r>
                    </w:p>
                  </w:tc>
                </w:sdtContent>
              </w:sdt>
            </w:tr>
            <w:tr w:rsidR="00D85460" w14:paraId="63C153F9" w14:textId="77777777" w:rsidTr="00514786">
              <w:tc>
                <w:tcPr>
                  <w:tcW w:w="2400" w:type="dxa"/>
                </w:tcPr>
                <w:p w14:paraId="3BC0DE5E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13AC0E201424439292AE66C4307A5F9C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711F95C3" w14:textId="77777777" w:rsidR="00D85460" w:rsidRDefault="00433EAD">
                      <w:pPr>
                        <w:spacing w:after="0"/>
                      </w:pPr>
                      <w:r>
                        <w:t>Kate</w:t>
                      </w:r>
                    </w:p>
                  </w:tc>
                </w:sdtContent>
              </w:sdt>
            </w:tr>
            <w:tr w:rsidR="00D85460" w14:paraId="63C5092C" w14:textId="77777777" w:rsidTr="00514786">
              <w:tc>
                <w:tcPr>
                  <w:tcW w:w="2400" w:type="dxa"/>
                </w:tcPr>
                <w:p w14:paraId="0ABF544C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69119D1B" w14:textId="77777777" w:rsidR="00D85460" w:rsidRDefault="00D85460" w:rsidP="00433EAD">
                  <w:pPr>
                    <w:spacing w:after="0"/>
                    <w:ind w:left="0"/>
                  </w:pPr>
                </w:p>
              </w:tc>
            </w:tr>
            <w:tr w:rsidR="00D85460" w14:paraId="2DD07CA0" w14:textId="77777777" w:rsidTr="00514786">
              <w:tc>
                <w:tcPr>
                  <w:tcW w:w="2400" w:type="dxa"/>
                </w:tcPr>
                <w:p w14:paraId="18FDBA33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Timekeeper</w:t>
                  </w:r>
                </w:p>
              </w:tc>
              <w:tc>
                <w:tcPr>
                  <w:tcW w:w="2935" w:type="dxa"/>
                </w:tcPr>
                <w:sdt>
                  <w:sdtPr>
                    <w:id w:val="-90628238"/>
                    <w:placeholder>
                      <w:docPart w:val="C1955E6CC25645BA8C97CC1F28A99E0B"/>
                    </w:placeholder>
                    <w:showingPlcHdr/>
                    <w15:appearance w15:val="hidden"/>
                  </w:sdtPr>
                  <w:sdtEndPr/>
                  <w:sdtContent>
                    <w:p w14:paraId="58DCE881" w14:textId="77777777" w:rsidR="00D85460" w:rsidRDefault="006463BE">
                      <w:pPr>
                        <w:spacing w:after="0"/>
                      </w:pPr>
                      <w:r>
                        <w:t>[Timekeeper]</w:t>
                      </w:r>
                    </w:p>
                  </w:sdtContent>
                </w:sdt>
              </w:tc>
            </w:tr>
          </w:tbl>
          <w:p w14:paraId="3249BED9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522B5190" w14:textId="77777777" w:rsidR="00D85460" w:rsidRDefault="006463BE">
            <w:pPr>
              <w:spacing w:after="0"/>
            </w:pPr>
            <w:r>
              <w:t xml:space="preserve">Attendees </w:t>
            </w:r>
            <w:sdt>
              <w:sdtPr>
                <w:id w:val="503169330"/>
                <w:placeholder>
                  <w:docPart w:val="95E155DC931144BD9ABEF74A9DF5BD9C"/>
                </w:placeholder>
                <w:showingPlcHdr/>
                <w15:appearance w15:val="hidden"/>
              </w:sdtPr>
              <w:sdtEndPr/>
              <w:sdtContent>
                <w:r>
                  <w:t>[Attendees]</w:t>
                </w:r>
              </w:sdtContent>
            </w:sdt>
          </w:p>
          <w:p w14:paraId="62E4ED22" w14:textId="77777777" w:rsidR="00D85460" w:rsidRDefault="00D85460">
            <w:pPr>
              <w:spacing w:after="0"/>
            </w:pPr>
          </w:p>
        </w:tc>
      </w:tr>
    </w:tbl>
    <w:p w14:paraId="186CAF42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18F34420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1C8C2C07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Topic</w:t>
            </w:r>
          </w:p>
        </w:tc>
        <w:tc>
          <w:tcPr>
            <w:tcW w:w="2340" w:type="dxa"/>
          </w:tcPr>
          <w:p w14:paraId="4881D319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378C35A8" w14:textId="77777777" w:rsidR="00514786" w:rsidRDefault="00514786" w:rsidP="00537F75">
            <w:pPr>
              <w:pStyle w:val="Heading3"/>
              <w:spacing w:after="0"/>
              <w:outlineLvl w:val="2"/>
            </w:pPr>
          </w:p>
        </w:tc>
      </w:tr>
    </w:tbl>
    <w:tbl>
      <w:tblPr>
        <w:tblStyle w:val="PlainTable3"/>
        <w:tblW w:w="4255" w:type="pct"/>
        <w:tblLook w:val="0620" w:firstRow="1" w:lastRow="0" w:firstColumn="0" w:lastColumn="0" w:noHBand="1" w:noVBand="1"/>
        <w:tblDescription w:val="Agenda title"/>
      </w:tblPr>
      <w:tblGrid>
        <w:gridCol w:w="533"/>
        <w:gridCol w:w="5109"/>
        <w:gridCol w:w="2085"/>
        <w:gridCol w:w="1464"/>
      </w:tblGrid>
      <w:tr w:rsidR="00433EAD" w14:paraId="73FBF0F2" w14:textId="77777777" w:rsidTr="00433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47894E26" w14:textId="77777777" w:rsidR="00433EAD" w:rsidRDefault="00433EAD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DBCDDF1939C0441EB4C8DFDF2A4F97CD"/>
            </w:placeholder>
            <w15:appearance w15:val="hidden"/>
          </w:sdtPr>
          <w:sdtContent>
            <w:tc>
              <w:tcPr>
                <w:tcW w:w="5109" w:type="dxa"/>
              </w:tcPr>
              <w:p w14:paraId="7987EF6D" w14:textId="77777777" w:rsidR="00433EAD" w:rsidRDefault="00433EAD" w:rsidP="00537F75">
                <w:pPr>
                  <w:spacing w:after="0"/>
                </w:pPr>
                <w:r>
                  <w:t>Status of Building Purchase</w:t>
                </w:r>
              </w:p>
            </w:tc>
          </w:sdtContent>
        </w:sdt>
        <w:sdt>
          <w:sdtPr>
            <w:id w:val="416301333"/>
            <w:placeholder>
              <w:docPart w:val="5BA9A9B38EB44EB1B482510F240C037D"/>
            </w:placeholder>
            <w15:appearance w15:val="hidden"/>
          </w:sdtPr>
          <w:sdtContent>
            <w:tc>
              <w:tcPr>
                <w:tcW w:w="2085" w:type="dxa"/>
              </w:tcPr>
              <w:p w14:paraId="6EF930D1" w14:textId="77777777" w:rsidR="00433EAD" w:rsidRDefault="00433EAD" w:rsidP="00537F75">
                <w:pPr>
                  <w:spacing w:after="0"/>
                </w:pPr>
                <w:r>
                  <w:t>Anyone</w:t>
                </w:r>
              </w:p>
            </w:tc>
          </w:sdtContent>
        </w:sdt>
        <w:tc>
          <w:tcPr>
            <w:tcW w:w="1464" w:type="dxa"/>
          </w:tcPr>
          <w:p w14:paraId="68D2A474" w14:textId="77777777" w:rsidR="00433EAD" w:rsidRDefault="00433EAD" w:rsidP="00537F75">
            <w:pPr>
              <w:spacing w:after="0"/>
            </w:pPr>
          </w:p>
        </w:tc>
      </w:tr>
      <w:tr w:rsidR="00433EAD" w14:paraId="3833335B" w14:textId="77777777" w:rsidTr="00433EAD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235768F4" w14:textId="77777777" w:rsidR="00433EAD" w:rsidRDefault="00433EAD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545167"/>
            <w:placeholder>
              <w:docPart w:val="DBCDDF1939C0441EB4C8DFDF2A4F97CD"/>
            </w:placeholder>
            <w15:appearance w15:val="hidden"/>
          </w:sdtPr>
          <w:sdtContent>
            <w:tc>
              <w:tcPr>
                <w:tcW w:w="5109" w:type="dxa"/>
              </w:tcPr>
              <w:p w14:paraId="6B6227FD" w14:textId="77777777" w:rsidR="00433EAD" w:rsidRDefault="00433EAD" w:rsidP="00537F75">
                <w:pPr>
                  <w:spacing w:after="0"/>
                </w:pPr>
                <w:r>
                  <w:t>Status of build-out requests</w:t>
                </w:r>
              </w:p>
            </w:tc>
          </w:sdtContent>
        </w:sdt>
        <w:sdt>
          <w:sdtPr>
            <w:id w:val="-1036039328"/>
            <w:placeholder>
              <w:docPart w:val="5BA9A9B38EB44EB1B482510F240C037D"/>
            </w:placeholder>
            <w15:appearance w15:val="hidden"/>
          </w:sdtPr>
          <w:sdtContent>
            <w:tc>
              <w:tcPr>
                <w:tcW w:w="2085" w:type="dxa"/>
              </w:tcPr>
              <w:p w14:paraId="2FA4FC76" w14:textId="77777777" w:rsidR="00433EAD" w:rsidRDefault="00433EAD" w:rsidP="00537F75">
                <w:pPr>
                  <w:spacing w:after="0"/>
                </w:pPr>
                <w:r>
                  <w:t>James</w:t>
                </w:r>
              </w:p>
            </w:tc>
          </w:sdtContent>
        </w:sdt>
        <w:tc>
          <w:tcPr>
            <w:tcW w:w="1464" w:type="dxa"/>
          </w:tcPr>
          <w:p w14:paraId="677615E7" w14:textId="77777777" w:rsidR="00433EAD" w:rsidRDefault="00433EAD" w:rsidP="00537F75">
            <w:pPr>
              <w:spacing w:after="0"/>
            </w:pPr>
          </w:p>
        </w:tc>
      </w:tr>
      <w:tr w:rsidR="00433EAD" w14:paraId="6683208A" w14:textId="77777777" w:rsidTr="00433EAD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F460E3D" w14:textId="77777777" w:rsidR="00433EAD" w:rsidRDefault="00433EAD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2954585"/>
            <w:placeholder>
              <w:docPart w:val="DBCDDF1939C0441EB4C8DFDF2A4F97CD"/>
            </w:placeholder>
            <w15:appearance w15:val="hidden"/>
          </w:sdtPr>
          <w:sdtContent>
            <w:tc>
              <w:tcPr>
                <w:tcW w:w="5109" w:type="dxa"/>
              </w:tcPr>
              <w:p w14:paraId="5D9D0E61" w14:textId="77777777" w:rsidR="00433EAD" w:rsidRDefault="00433EAD" w:rsidP="00537F75">
                <w:pPr>
                  <w:spacing w:after="0"/>
                </w:pPr>
                <w:r>
                  <w:t>Report from Spirit</w:t>
                </w:r>
              </w:p>
            </w:tc>
          </w:sdtContent>
        </w:sdt>
        <w:sdt>
          <w:sdtPr>
            <w:id w:val="1686715925"/>
            <w:placeholder>
              <w:docPart w:val="5BA9A9B38EB44EB1B482510F240C037D"/>
            </w:placeholder>
            <w15:appearance w15:val="hidden"/>
          </w:sdtPr>
          <w:sdtContent>
            <w:tc>
              <w:tcPr>
                <w:tcW w:w="2085" w:type="dxa"/>
              </w:tcPr>
              <w:p w14:paraId="6D3D7F5E" w14:textId="77777777" w:rsidR="00433EAD" w:rsidRDefault="00433EAD" w:rsidP="00537F75">
                <w:pPr>
                  <w:spacing w:after="0"/>
                </w:pPr>
                <w:r>
                  <w:t>Rustin</w:t>
                </w:r>
              </w:p>
            </w:tc>
          </w:sdtContent>
        </w:sdt>
        <w:tc>
          <w:tcPr>
            <w:tcW w:w="1464" w:type="dxa"/>
          </w:tcPr>
          <w:p w14:paraId="6B4C3B12" w14:textId="77777777" w:rsidR="00433EAD" w:rsidRDefault="00433EAD" w:rsidP="00537F75">
            <w:pPr>
              <w:spacing w:after="0"/>
            </w:pPr>
          </w:p>
        </w:tc>
      </w:tr>
      <w:tr w:rsidR="00433EAD" w14:paraId="3EEA62C5" w14:textId="77777777" w:rsidTr="00433EAD">
        <w:sdt>
          <w:sdt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4F8449D7" w14:textId="77777777" w:rsidR="00433EAD" w:rsidRDefault="00433EAD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789670"/>
            <w:placeholder>
              <w:docPart w:val="DBCDDF1939C0441EB4C8DFDF2A4F97CD"/>
            </w:placeholder>
            <w15:appearance w15:val="hidden"/>
          </w:sdtPr>
          <w:sdtContent>
            <w:tc>
              <w:tcPr>
                <w:tcW w:w="5109" w:type="dxa"/>
              </w:tcPr>
              <w:p w14:paraId="211192AD" w14:textId="77777777" w:rsidR="00433EAD" w:rsidRDefault="00433EAD" w:rsidP="00537F75">
                <w:pPr>
                  <w:spacing w:after="0"/>
                </w:pPr>
                <w:r>
                  <w:t>Letter</w:t>
                </w:r>
              </w:p>
            </w:tc>
          </w:sdtContent>
        </w:sdt>
        <w:sdt>
          <w:sdtPr>
            <w:id w:val="-589615949"/>
            <w:placeholder>
              <w:docPart w:val="5BA9A9B38EB44EB1B482510F240C037D"/>
            </w:placeholder>
            <w15:appearance w15:val="hidden"/>
          </w:sdtPr>
          <w:sdtContent>
            <w:tc>
              <w:tcPr>
                <w:tcW w:w="2085" w:type="dxa"/>
              </w:tcPr>
              <w:p w14:paraId="3A34BAF5" w14:textId="77777777" w:rsidR="00433EAD" w:rsidRDefault="00433EAD" w:rsidP="00537F75">
                <w:pPr>
                  <w:spacing w:after="0"/>
                </w:pPr>
                <w:r>
                  <w:t>Kate</w:t>
                </w:r>
              </w:p>
            </w:tc>
          </w:sdtContent>
        </w:sdt>
        <w:tc>
          <w:tcPr>
            <w:tcW w:w="1464" w:type="dxa"/>
          </w:tcPr>
          <w:p w14:paraId="13F5271E" w14:textId="77777777" w:rsidR="00433EAD" w:rsidRDefault="00433EAD" w:rsidP="00537F75">
            <w:pPr>
              <w:spacing w:after="0"/>
            </w:pPr>
          </w:p>
        </w:tc>
      </w:tr>
      <w:tr w:rsidR="00433EAD" w14:paraId="6CE9B824" w14:textId="77777777" w:rsidTr="00433EAD">
        <w:sdt>
          <w:sdt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40DBF43C" w14:textId="77777777" w:rsidR="00433EAD" w:rsidRDefault="00433EAD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8676"/>
            <w:placeholder>
              <w:docPart w:val="DBCDDF1939C0441EB4C8DFDF2A4F97CD"/>
            </w:placeholder>
            <w15:appearance w15:val="hidden"/>
          </w:sdtPr>
          <w:sdtContent>
            <w:tc>
              <w:tcPr>
                <w:tcW w:w="5109" w:type="dxa"/>
              </w:tcPr>
              <w:p w14:paraId="51358560" w14:textId="77777777" w:rsidR="00433EAD" w:rsidRDefault="00433EAD" w:rsidP="00537F75">
                <w:pPr>
                  <w:spacing w:after="0"/>
                </w:pPr>
                <w:r>
                  <w:t>Grants</w:t>
                </w:r>
              </w:p>
            </w:tc>
          </w:sdtContent>
        </w:sdt>
        <w:sdt>
          <w:sdtPr>
            <w:id w:val="308523579"/>
            <w:placeholder>
              <w:docPart w:val="5BA9A9B38EB44EB1B482510F240C037D"/>
            </w:placeholder>
            <w15:appearance w15:val="hidden"/>
          </w:sdtPr>
          <w:sdtContent>
            <w:tc>
              <w:tcPr>
                <w:tcW w:w="2085" w:type="dxa"/>
              </w:tcPr>
              <w:p w14:paraId="0D4A9D14" w14:textId="77777777" w:rsidR="00433EAD" w:rsidRDefault="00433EAD" w:rsidP="00537F75">
                <w:pPr>
                  <w:spacing w:after="0"/>
                </w:pPr>
                <w:r>
                  <w:t>LaDeana</w:t>
                </w:r>
              </w:p>
            </w:tc>
          </w:sdtContent>
        </w:sdt>
        <w:tc>
          <w:tcPr>
            <w:tcW w:w="1464" w:type="dxa"/>
          </w:tcPr>
          <w:p w14:paraId="0278BCA5" w14:textId="77777777" w:rsidR="00433EAD" w:rsidRDefault="00433EAD" w:rsidP="00537F75">
            <w:pPr>
              <w:spacing w:after="0"/>
            </w:pPr>
          </w:p>
        </w:tc>
      </w:tr>
      <w:tr w:rsidR="00433EAD" w14:paraId="2D5B04E8" w14:textId="77777777" w:rsidTr="00433EAD">
        <w:sdt>
          <w:sdt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5D4A31BE" w14:textId="77777777" w:rsidR="00433EAD" w:rsidRDefault="00433EAD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657148"/>
            <w:placeholder>
              <w:docPart w:val="DBCDDF1939C0441EB4C8DFDF2A4F97CD"/>
            </w:placeholder>
            <w15:appearance w15:val="hidden"/>
          </w:sdtPr>
          <w:sdtContent>
            <w:tc>
              <w:tcPr>
                <w:tcW w:w="5109" w:type="dxa"/>
              </w:tcPr>
              <w:p w14:paraId="02632FC0" w14:textId="77777777" w:rsidR="00433EAD" w:rsidRDefault="00433EAD" w:rsidP="00537F75">
                <w:pPr>
                  <w:spacing w:after="0"/>
                </w:pPr>
                <w:r>
                  <w:t>Grant Calendar</w:t>
                </w:r>
              </w:p>
            </w:tc>
          </w:sdtContent>
        </w:sdt>
        <w:sdt>
          <w:sdtPr>
            <w:id w:val="548571683"/>
            <w:placeholder>
              <w:docPart w:val="5BA9A9B38EB44EB1B482510F240C037D"/>
            </w:placeholder>
            <w15:appearance w15:val="hidden"/>
          </w:sdtPr>
          <w:sdtContent>
            <w:tc>
              <w:tcPr>
                <w:tcW w:w="2085" w:type="dxa"/>
              </w:tcPr>
              <w:p w14:paraId="322B978B" w14:textId="77777777" w:rsidR="00433EAD" w:rsidRDefault="00433EAD" w:rsidP="00537F75">
                <w:pPr>
                  <w:spacing w:after="0"/>
                </w:pPr>
                <w:r>
                  <w:t>Kate</w:t>
                </w:r>
              </w:p>
            </w:tc>
          </w:sdtContent>
        </w:sdt>
        <w:tc>
          <w:tcPr>
            <w:tcW w:w="1464" w:type="dxa"/>
          </w:tcPr>
          <w:p w14:paraId="4D616B37" w14:textId="77777777" w:rsidR="00433EAD" w:rsidRDefault="00433EAD" w:rsidP="00537F75">
            <w:pPr>
              <w:spacing w:after="0"/>
            </w:pPr>
          </w:p>
        </w:tc>
      </w:tr>
      <w:tr w:rsidR="00433EAD" w14:paraId="67A9CFE7" w14:textId="77777777" w:rsidTr="00433EAD">
        <w:sdt>
          <w:sdt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7D80FA7" w14:textId="77777777" w:rsidR="00433EAD" w:rsidRDefault="00433EAD" w:rsidP="00537F7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6858246"/>
            <w:placeholder>
              <w:docPart w:val="DBCDDF1939C0441EB4C8DFDF2A4F97CD"/>
            </w:placeholder>
            <w15:appearance w15:val="hidden"/>
          </w:sdtPr>
          <w:sdtContent>
            <w:tc>
              <w:tcPr>
                <w:tcW w:w="5109" w:type="dxa"/>
              </w:tcPr>
              <w:p w14:paraId="56DD2533" w14:textId="77777777" w:rsidR="00433EAD" w:rsidRDefault="00433EAD" w:rsidP="00537F75">
                <w:pPr>
                  <w:spacing w:after="0"/>
                </w:pPr>
                <w:r>
                  <w:t>List of information from members</w:t>
                </w:r>
              </w:p>
            </w:tc>
          </w:sdtContent>
        </w:sdt>
        <w:sdt>
          <w:sdtPr>
            <w:id w:val="1190026700"/>
            <w:placeholder>
              <w:docPart w:val="5BA9A9B38EB44EB1B482510F240C037D"/>
            </w:placeholder>
            <w15:appearance w15:val="hidden"/>
          </w:sdtPr>
          <w:sdtContent>
            <w:tc>
              <w:tcPr>
                <w:tcW w:w="2085" w:type="dxa"/>
              </w:tcPr>
              <w:p w14:paraId="7CE903D2" w14:textId="77777777" w:rsidR="00433EAD" w:rsidRDefault="00433EAD" w:rsidP="00537F75">
                <w:pPr>
                  <w:spacing w:after="0"/>
                </w:pPr>
                <w:r>
                  <w:t>Meghan</w:t>
                </w:r>
              </w:p>
            </w:tc>
          </w:sdtContent>
        </w:sdt>
        <w:tc>
          <w:tcPr>
            <w:tcW w:w="1464" w:type="dxa"/>
          </w:tcPr>
          <w:p w14:paraId="12447784" w14:textId="77777777" w:rsidR="00433EAD" w:rsidRDefault="00433EAD" w:rsidP="00537F75">
            <w:pPr>
              <w:spacing w:after="0"/>
            </w:pPr>
          </w:p>
        </w:tc>
      </w:tr>
      <w:tr w:rsidR="001479AC" w14:paraId="7A4DE6EB" w14:textId="77777777" w:rsidTr="00433EAD">
        <w:sdt>
          <w:sdtPr>
            <w:id w:val="-9483197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7899BFA9" w14:textId="77777777" w:rsidR="001479AC" w:rsidRDefault="001479AC" w:rsidP="00537F75">
                <w:pPr>
                  <w:spacing w:after="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9" w:type="dxa"/>
          </w:tcPr>
          <w:p w14:paraId="3D5AA211" w14:textId="77777777" w:rsidR="001479AC" w:rsidRDefault="001479AC" w:rsidP="00537F75">
            <w:pPr>
              <w:spacing w:after="0"/>
            </w:pPr>
            <w:r>
              <w:t>Do we have a budget?</w:t>
            </w:r>
          </w:p>
        </w:tc>
        <w:tc>
          <w:tcPr>
            <w:tcW w:w="2085" w:type="dxa"/>
          </w:tcPr>
          <w:p w14:paraId="590840C3" w14:textId="77777777" w:rsidR="001479AC" w:rsidRDefault="001479AC" w:rsidP="00537F75">
            <w:pPr>
              <w:spacing w:after="0"/>
            </w:pPr>
            <w:r>
              <w:t>Kate</w:t>
            </w:r>
          </w:p>
        </w:tc>
        <w:tc>
          <w:tcPr>
            <w:tcW w:w="1464" w:type="dxa"/>
          </w:tcPr>
          <w:p w14:paraId="2CA969D5" w14:textId="77777777" w:rsidR="001479AC" w:rsidRDefault="001479AC" w:rsidP="00537F75">
            <w:pPr>
              <w:spacing w:after="0"/>
            </w:pPr>
          </w:p>
        </w:tc>
      </w:tr>
      <w:tr w:rsidR="00B64782" w14:paraId="4E940B5F" w14:textId="77777777" w:rsidTr="00433EAD">
        <w:sdt>
          <w:sdtPr>
            <w:id w:val="-7320068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19A0BDB5" w14:textId="77777777" w:rsidR="00B64782" w:rsidRDefault="00B64782" w:rsidP="00537F75">
                <w:pPr>
                  <w:spacing w:after="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9" w:type="dxa"/>
          </w:tcPr>
          <w:p w14:paraId="469A97CE" w14:textId="77777777" w:rsidR="00B64782" w:rsidRDefault="00B64782" w:rsidP="00537F75">
            <w:pPr>
              <w:spacing w:after="0"/>
            </w:pPr>
            <w:r>
              <w:t>Which grant first? Assign out.</w:t>
            </w:r>
          </w:p>
        </w:tc>
        <w:tc>
          <w:tcPr>
            <w:tcW w:w="2085" w:type="dxa"/>
          </w:tcPr>
          <w:p w14:paraId="33BE8584" w14:textId="77777777" w:rsidR="00B64782" w:rsidRDefault="00B64782" w:rsidP="00537F75">
            <w:pPr>
              <w:spacing w:after="0"/>
            </w:pPr>
            <w:r>
              <w:t>Kate</w:t>
            </w:r>
            <w:bookmarkStart w:id="0" w:name="_GoBack"/>
            <w:bookmarkEnd w:id="0"/>
          </w:p>
        </w:tc>
        <w:tc>
          <w:tcPr>
            <w:tcW w:w="1464" w:type="dxa"/>
          </w:tcPr>
          <w:p w14:paraId="2F14DDF7" w14:textId="77777777" w:rsidR="00B64782" w:rsidRDefault="00B64782" w:rsidP="00537F75">
            <w:pPr>
              <w:spacing w:after="0"/>
            </w:pPr>
          </w:p>
        </w:tc>
      </w:tr>
    </w:tbl>
    <w:p w14:paraId="20850FA9" w14:textId="77777777" w:rsidR="00D85460" w:rsidRDefault="006463BE">
      <w:pPr>
        <w:pStyle w:val="Heading2"/>
      </w:pPr>
      <w:r>
        <w:t>Other Information</w:t>
      </w:r>
    </w:p>
    <w:p w14:paraId="2BB67933" w14:textId="77777777" w:rsidR="00D85460" w:rsidRDefault="006463BE">
      <w:r>
        <w:t xml:space="preserve">Observers </w:t>
      </w:r>
      <w:sdt>
        <w:sdtPr>
          <w:id w:val="-984927467"/>
          <w:placeholder>
            <w:docPart w:val="F38C2E6462594CF882FC9096960EB50E"/>
          </w:placeholder>
          <w:showingPlcHdr/>
          <w15:appearance w15:val="hidden"/>
        </w:sdtPr>
        <w:sdtEndPr/>
        <w:sdtContent>
          <w:r>
            <w:t>[Observers]</w:t>
          </w:r>
        </w:sdtContent>
      </w:sdt>
    </w:p>
    <w:p w14:paraId="125452DA" w14:textId="77777777" w:rsidR="00D85460" w:rsidRDefault="006463BE">
      <w:r>
        <w:t xml:space="preserve">Resources </w:t>
      </w:r>
      <w:sdt>
        <w:sdtPr>
          <w:id w:val="-329751391"/>
          <w:placeholder>
            <w:docPart w:val="EFA9AE27B5BD41EBA67F63C94651789B"/>
          </w:placeholder>
          <w:showingPlcHdr/>
          <w15:appearance w15:val="hidden"/>
        </w:sdtPr>
        <w:sdtEndPr/>
        <w:sdtContent>
          <w:r>
            <w:t>[Resources]</w:t>
          </w:r>
        </w:sdtContent>
      </w:sdt>
    </w:p>
    <w:p w14:paraId="47FB26F3" w14:textId="77777777" w:rsidR="00D85460" w:rsidRDefault="006463BE">
      <w:r>
        <w:t xml:space="preserve">Special notes </w:t>
      </w:r>
      <w:sdt>
        <w:sdtPr>
          <w:id w:val="-1074665517"/>
          <w:placeholder>
            <w:docPart w:val="A27798790A9A49FEB9934DEC9CB9C53A"/>
          </w:placeholder>
          <w:showingPlcHdr/>
          <w15:appearance w15:val="hidden"/>
        </w:sdtPr>
        <w:sdtEndPr/>
        <w:sdtContent>
          <w:r>
            <w:t>[Special notes]</w:t>
          </w:r>
        </w:sdtContent>
      </w:sdt>
    </w:p>
    <w:p w14:paraId="09120322" w14:textId="77777777" w:rsidR="00433EAD" w:rsidRDefault="00433EAD"/>
    <w:p w14:paraId="130EF470" w14:textId="77777777" w:rsidR="00433EAD" w:rsidRDefault="00433EAD">
      <w:hyperlink r:id="rId9" w:history="1">
        <w:r w:rsidRPr="00B22252">
          <w:rPr>
            <w:rStyle w:val="Hyperlink"/>
          </w:rPr>
          <w:t>https://www.nsf.gov/funding/azindex.jsp</w:t>
        </w:r>
      </w:hyperlink>
      <w:r>
        <w:t xml:space="preserve"> - NSF has a bunch.</w:t>
      </w:r>
    </w:p>
    <w:sectPr w:rsidR="00433EAD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E11F" w14:textId="77777777" w:rsidR="00433EAD" w:rsidRDefault="00433EAD">
      <w:r>
        <w:separator/>
      </w:r>
    </w:p>
  </w:endnote>
  <w:endnote w:type="continuationSeparator" w:id="0">
    <w:p w14:paraId="6121686C" w14:textId="77777777" w:rsidR="00433EAD" w:rsidRDefault="0043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1826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A1663" w14:textId="77777777" w:rsidR="00433EAD" w:rsidRDefault="00433EAD">
      <w:r>
        <w:separator/>
      </w:r>
    </w:p>
  </w:footnote>
  <w:footnote w:type="continuationSeparator" w:id="0">
    <w:p w14:paraId="773917A4" w14:textId="77777777" w:rsidR="00433EAD" w:rsidRDefault="00433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AD"/>
    <w:rsid w:val="001479AC"/>
    <w:rsid w:val="00433EAD"/>
    <w:rsid w:val="00514786"/>
    <w:rsid w:val="006463BE"/>
    <w:rsid w:val="00961675"/>
    <w:rsid w:val="00B64782"/>
    <w:rsid w:val="00B7499F"/>
    <w:rsid w:val="00D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5F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3EAD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nsf.gov/funding/azindex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oad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749C7664FE455E8C307BB17CA8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1138-B861-4425-8948-88DECD488155}"/>
      </w:docPartPr>
      <w:docPartBody>
        <w:p w:rsidR="00000000" w:rsidRDefault="0088164D">
          <w:pPr>
            <w:pStyle w:val="9C749C7664FE455E8C307BB17CA871B2"/>
          </w:pPr>
          <w:r>
            <w:t>Team Meeting</w:t>
          </w:r>
        </w:p>
      </w:docPartBody>
    </w:docPart>
    <w:docPart>
      <w:docPartPr>
        <w:name w:val="7C87903C39BF44F9AE675FE0DE17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B0D6-7CBC-45AE-B5CB-4B355D096FB2}"/>
      </w:docPartPr>
      <w:docPartBody>
        <w:p w:rsidR="00000000" w:rsidRDefault="0088164D">
          <w:pPr>
            <w:pStyle w:val="7C87903C39BF44F9AE675FE0DE179D19"/>
          </w:pPr>
          <w:r>
            <w:t>[Date | time]</w:t>
          </w:r>
        </w:p>
      </w:docPartBody>
    </w:docPart>
    <w:docPart>
      <w:docPartPr>
        <w:name w:val="A65BDB3F77F34BDC86A071A5BD14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543-98B9-454D-8372-479EFA3E4FC1}"/>
      </w:docPartPr>
      <w:docPartBody>
        <w:p w:rsidR="00000000" w:rsidRDefault="0088164D">
          <w:pPr>
            <w:pStyle w:val="A65BDB3F77F34BDC86A071A5BD14E020"/>
          </w:pPr>
          <w:r>
            <w:t>[Location]</w:t>
          </w:r>
        </w:p>
      </w:docPartBody>
    </w:docPart>
    <w:docPart>
      <w:docPartPr>
        <w:name w:val="4742B941E8FE4F5198B6D533C848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ABB8-37CD-4FC6-BD87-57AD84694837}"/>
      </w:docPartPr>
      <w:docPartBody>
        <w:p w:rsidR="00000000" w:rsidRDefault="0088164D">
          <w:pPr>
            <w:pStyle w:val="4742B941E8FE4F5198B6D533C84866EE"/>
          </w:pPr>
          <w:r>
            <w:t>[Meeting called by]</w:t>
          </w:r>
        </w:p>
      </w:docPartBody>
    </w:docPart>
    <w:docPart>
      <w:docPartPr>
        <w:name w:val="7B4D20D9D5F94D918A5328E43F2F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03BF-8D7A-4626-865A-A80932E58DAC}"/>
      </w:docPartPr>
      <w:docPartBody>
        <w:p w:rsidR="00000000" w:rsidRDefault="0088164D">
          <w:pPr>
            <w:pStyle w:val="7B4D20D9D5F94D918A5328E43F2F1BC5"/>
          </w:pPr>
          <w:r>
            <w:t>[Type of meeting]</w:t>
          </w:r>
        </w:p>
      </w:docPartBody>
    </w:docPart>
    <w:docPart>
      <w:docPartPr>
        <w:name w:val="13AC0E201424439292AE66C4307A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0FBA-3F8F-4CB4-9795-B56EFAE3BAAF}"/>
      </w:docPartPr>
      <w:docPartBody>
        <w:p w:rsidR="00000000" w:rsidRDefault="0088164D">
          <w:pPr>
            <w:pStyle w:val="13AC0E201424439292AE66C4307A5F9C"/>
          </w:pPr>
          <w:r>
            <w:t>[Facilitator]</w:t>
          </w:r>
        </w:p>
      </w:docPartBody>
    </w:docPart>
    <w:docPart>
      <w:docPartPr>
        <w:name w:val="C1955E6CC25645BA8C97CC1F28A9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88E3-6E33-4D4E-B93A-34E7D70A17EA}"/>
      </w:docPartPr>
      <w:docPartBody>
        <w:p w:rsidR="00000000" w:rsidRDefault="0088164D">
          <w:pPr>
            <w:pStyle w:val="C1955E6CC25645BA8C97CC1F28A99E0B"/>
          </w:pPr>
          <w:r>
            <w:t>[Timekeeper]</w:t>
          </w:r>
        </w:p>
      </w:docPartBody>
    </w:docPart>
    <w:docPart>
      <w:docPartPr>
        <w:name w:val="95E155DC931144BD9ABEF74A9DF5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36D4-3713-4675-9762-168A11E77DF8}"/>
      </w:docPartPr>
      <w:docPartBody>
        <w:p w:rsidR="00000000" w:rsidRDefault="0088164D">
          <w:pPr>
            <w:pStyle w:val="95E155DC931144BD9ABEF74A9DF5BD9C"/>
          </w:pPr>
          <w:r>
            <w:t>[Attendees]</w:t>
          </w:r>
        </w:p>
      </w:docPartBody>
    </w:docPart>
    <w:docPart>
      <w:docPartPr>
        <w:name w:val="F38C2E6462594CF882FC9096960E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725D-69BE-4C3D-91C2-3EBE3018AAB8}"/>
      </w:docPartPr>
      <w:docPartBody>
        <w:p w:rsidR="00000000" w:rsidRDefault="0088164D">
          <w:pPr>
            <w:pStyle w:val="F38C2E6462594CF882FC9096960EB50E"/>
          </w:pPr>
          <w:r>
            <w:t>[Observers]</w:t>
          </w:r>
        </w:p>
      </w:docPartBody>
    </w:docPart>
    <w:docPart>
      <w:docPartPr>
        <w:name w:val="EFA9AE27B5BD41EBA67F63C94651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4575-EC72-4F4D-AE71-B2EC2B773669}"/>
      </w:docPartPr>
      <w:docPartBody>
        <w:p w:rsidR="00000000" w:rsidRDefault="0088164D">
          <w:pPr>
            <w:pStyle w:val="EFA9AE27B5BD41EBA67F63C94651789B"/>
          </w:pPr>
          <w:r>
            <w:t>[Resources]</w:t>
          </w:r>
        </w:p>
      </w:docPartBody>
    </w:docPart>
    <w:docPart>
      <w:docPartPr>
        <w:name w:val="A27798790A9A49FEB9934DEC9CB9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B717-F0DA-4124-943C-F7F5AD2A1899}"/>
      </w:docPartPr>
      <w:docPartBody>
        <w:p w:rsidR="00000000" w:rsidRDefault="0088164D">
          <w:pPr>
            <w:pStyle w:val="A27798790A9A49FEB9934DEC9CB9C53A"/>
          </w:pPr>
          <w:r>
            <w:t>[Special notes]</w:t>
          </w:r>
        </w:p>
      </w:docPartBody>
    </w:docPart>
    <w:docPart>
      <w:docPartPr>
        <w:name w:val="DBCDDF1939C0441EB4C8DFDF2A4F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22FA-2251-452F-9ED6-8EEBF6F5530F}"/>
      </w:docPartPr>
      <w:docPartBody>
        <w:p w:rsidR="00000000" w:rsidRDefault="0088164D" w:rsidP="0088164D">
          <w:pPr>
            <w:pStyle w:val="DBCDDF1939C0441EB4C8DFDF2A4F97CD"/>
          </w:pPr>
          <w:r>
            <w:t>[Topic]</w:t>
          </w:r>
        </w:p>
      </w:docPartBody>
    </w:docPart>
    <w:docPart>
      <w:docPartPr>
        <w:name w:val="5BA9A9B38EB44EB1B482510F240C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0169-E83D-47D1-BA47-684BECAE62A8}"/>
      </w:docPartPr>
      <w:docPartBody>
        <w:p w:rsidR="00000000" w:rsidRDefault="0088164D" w:rsidP="0088164D">
          <w:pPr>
            <w:pStyle w:val="5BA9A9B38EB44EB1B482510F240C037D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4D"/>
    <w:rsid w:val="008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749C7664FE455E8C307BB17CA871B2">
    <w:name w:val="9C749C7664FE455E8C307BB17CA871B2"/>
  </w:style>
  <w:style w:type="paragraph" w:customStyle="1" w:styleId="7C87903C39BF44F9AE675FE0DE179D19">
    <w:name w:val="7C87903C39BF44F9AE675FE0DE179D19"/>
  </w:style>
  <w:style w:type="paragraph" w:customStyle="1" w:styleId="A65BDB3F77F34BDC86A071A5BD14E020">
    <w:name w:val="A65BDB3F77F34BDC86A071A5BD14E020"/>
  </w:style>
  <w:style w:type="paragraph" w:customStyle="1" w:styleId="4742B941E8FE4F5198B6D533C84866EE">
    <w:name w:val="4742B941E8FE4F5198B6D533C84866EE"/>
  </w:style>
  <w:style w:type="paragraph" w:customStyle="1" w:styleId="7B4D20D9D5F94D918A5328E43F2F1BC5">
    <w:name w:val="7B4D20D9D5F94D918A5328E43F2F1BC5"/>
  </w:style>
  <w:style w:type="paragraph" w:customStyle="1" w:styleId="13AC0E201424439292AE66C4307A5F9C">
    <w:name w:val="13AC0E201424439292AE66C4307A5F9C"/>
  </w:style>
  <w:style w:type="paragraph" w:customStyle="1" w:styleId="2A4F1F39263E431896933536ACEBA091">
    <w:name w:val="2A4F1F39263E431896933536ACEBA091"/>
  </w:style>
  <w:style w:type="paragraph" w:customStyle="1" w:styleId="C1955E6CC25645BA8C97CC1F28A99E0B">
    <w:name w:val="C1955E6CC25645BA8C97CC1F28A99E0B"/>
  </w:style>
  <w:style w:type="paragraph" w:customStyle="1" w:styleId="95E155DC931144BD9ABEF74A9DF5BD9C">
    <w:name w:val="95E155DC931144BD9ABEF74A9DF5BD9C"/>
  </w:style>
  <w:style w:type="paragraph" w:customStyle="1" w:styleId="762772AD99BC4C4A8C2E784CF6790FEC">
    <w:name w:val="762772AD99BC4C4A8C2E784CF6790FEC"/>
  </w:style>
  <w:style w:type="paragraph" w:customStyle="1" w:styleId="F4B5812E9B54454E840B9B969C1DE3B0">
    <w:name w:val="F4B5812E9B54454E840B9B969C1DE3B0"/>
  </w:style>
  <w:style w:type="paragraph" w:customStyle="1" w:styleId="49E21D3D741E4A2BBE0979F2A8756552">
    <w:name w:val="49E21D3D741E4A2BBE0979F2A8756552"/>
  </w:style>
  <w:style w:type="paragraph" w:customStyle="1" w:styleId="7CE867617B974181A8587988AF6F2A17">
    <w:name w:val="7CE867617B974181A8587988AF6F2A17"/>
  </w:style>
  <w:style w:type="paragraph" w:customStyle="1" w:styleId="46AAC37098E2407B9C6E784BECF82F5C">
    <w:name w:val="46AAC37098E2407B9C6E784BECF82F5C"/>
  </w:style>
  <w:style w:type="paragraph" w:customStyle="1" w:styleId="F38C2E6462594CF882FC9096960EB50E">
    <w:name w:val="F38C2E6462594CF882FC9096960EB50E"/>
  </w:style>
  <w:style w:type="paragraph" w:customStyle="1" w:styleId="EFA9AE27B5BD41EBA67F63C94651789B">
    <w:name w:val="EFA9AE27B5BD41EBA67F63C94651789B"/>
  </w:style>
  <w:style w:type="paragraph" w:customStyle="1" w:styleId="A27798790A9A49FEB9934DEC9CB9C53A">
    <w:name w:val="A27798790A9A49FEB9934DEC9CB9C53A"/>
  </w:style>
  <w:style w:type="paragraph" w:customStyle="1" w:styleId="7E4CA76134C34495BF2D9A516AC52828">
    <w:name w:val="7E4CA76134C34495BF2D9A516AC52828"/>
    <w:rsid w:val="0088164D"/>
  </w:style>
  <w:style w:type="paragraph" w:customStyle="1" w:styleId="918DCB283EF5405796317F327D822499">
    <w:name w:val="918DCB283EF5405796317F327D822499"/>
    <w:rsid w:val="0088164D"/>
  </w:style>
  <w:style w:type="paragraph" w:customStyle="1" w:styleId="6A8B7FEDC62A4E96A48139800D70AC48">
    <w:name w:val="6A8B7FEDC62A4E96A48139800D70AC48"/>
    <w:rsid w:val="0088164D"/>
  </w:style>
  <w:style w:type="paragraph" w:customStyle="1" w:styleId="DBCDDF1939C0441EB4C8DFDF2A4F97CD">
    <w:name w:val="DBCDDF1939C0441EB4C8DFDF2A4F97CD"/>
    <w:rsid w:val="0088164D"/>
  </w:style>
  <w:style w:type="paragraph" w:customStyle="1" w:styleId="5BA9A9B38EB44EB1B482510F240C037D">
    <w:name w:val="5BA9A9B38EB44EB1B482510F240C037D"/>
    <w:rsid w:val="00881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2019-05-14T20:16:00Z</dcterms:created>
  <dcterms:modified xsi:type="dcterms:W3CDTF">2019-05-15T14:13:00Z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