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14:paraId="308BFA84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7D809C8" w14:textId="77777777" w:rsidR="00F22BFC" w:rsidRPr="009F144A" w:rsidRDefault="00F22BFC" w:rsidP="00846DAF">
            <w:pPr>
              <w:pStyle w:val="Heading1"/>
              <w:outlineLvl w:val="0"/>
              <w:rPr>
                <w:sz w:val="36"/>
                <w:szCs w:val="36"/>
              </w:rPr>
            </w:pPr>
            <w:r w:rsidRPr="009F144A">
              <w:rPr>
                <w:sz w:val="36"/>
                <w:szCs w:val="36"/>
              </w:rPr>
              <w:t>January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55FC019D" w14:textId="77777777" w:rsidR="00F22BFC" w:rsidRPr="009F144A" w:rsidRDefault="00F22BFC" w:rsidP="00846DA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FD6DA92" w14:textId="77777777" w:rsidR="00F22BFC" w:rsidRPr="009F144A" w:rsidRDefault="00F22BFC" w:rsidP="00846DA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F144A">
              <w:rPr>
                <w:sz w:val="36"/>
                <w:szCs w:val="36"/>
              </w:rPr>
              <w:t>February</w:t>
            </w:r>
          </w:p>
        </w:tc>
      </w:tr>
      <w:tr w:rsidR="00CF40F4" w14:paraId="69D8568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5166DE0" w14:textId="77777777" w:rsidR="00F22BFC" w:rsidRPr="00F72F69" w:rsidRDefault="00133D86" w:rsidP="00846DA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Toyota</w:t>
            </w: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881EEA2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BACA8E6" w14:textId="77777777" w:rsidR="00F22BFC" w:rsidRPr="00CF40F4" w:rsidRDefault="00F67E45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Honda</w:t>
            </w:r>
          </w:p>
        </w:tc>
      </w:tr>
      <w:tr w:rsidR="00846DAF" w14:paraId="712CF54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B7D0E47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7999654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A28FADE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25A99B2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CAB4CE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F87212C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E1062C3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52124E4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6B1BF24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BFECD14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90E3BA1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656D641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51DBE0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6CF14D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71D10A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0A4A75A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0A4CEB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D9A596E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65B7D6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3FC11A8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58FF9CE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F6F3CE2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97F9D44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03262D3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E22E123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B23FBD8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E815853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7D46D04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AA242C4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E84F97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424467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402ADF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0B1EC3F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4C0F172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8FB83F8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03C0A48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5D8B3A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570B5C1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FF98DC5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60AADD8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754A81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EB800D0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404367A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A41C80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60183F3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32FB713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88F3DC6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A20C3E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8A341A8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A1A9BB5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9D421C9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C97683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60780DB" w14:textId="77777777" w:rsidR="00F22BFC" w:rsidRDefault="00D17072" w:rsidP="00846DAF">
            <w:r>
              <w:t>Victor Murdock</w:t>
            </w: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8E71D8A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564F1A7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5FA848B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84CF14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0923B4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2ABB0BF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72BB6F0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5FA1FDE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7A578DD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21AA1BC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6738D04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BA04A0C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F457FCE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844ECAF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2F362A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99C65A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FF39FCA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045DB1A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DFE4B8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E1CF503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F06B73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D570242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6C9DC3F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FA48B07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6767796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9D6B2FF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774C3E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B74BB91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84C90DA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C5DD9AE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34D5686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58D1B29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57D96D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3CE2CB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7E2D7A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A13FFE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C4D26BE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6D44187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C6E4BF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77BB98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0648A5E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1CEAF2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DE5F81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64F48F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06E3D8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D5FC3C4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6F6E9E9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A6A710D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07FE780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5E0E2EF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3A84CED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1C7412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41A580B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B07BA9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E71A8A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3FF329F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045B98E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DEC547A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0F99A23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5F204C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166EE89" w14:textId="77777777" w:rsidR="00F22BFC" w:rsidRPr="00410D23" w:rsidRDefault="00F22BFC" w:rsidP="00846DA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4D9B8F6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2AA22AB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3F1E08B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413FFAEE" w14:textId="77777777" w:rsidR="00F22BFC" w:rsidRPr="00410D23" w:rsidRDefault="00F22BFC" w:rsidP="00846DA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E8A4C69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2A4D8EC4" w14:textId="77777777" w:rsidR="00A2008A" w:rsidRDefault="00D17072">
      <w:r>
        <w:t>No Date: Sunderland, Intrust?</w:t>
      </w:r>
      <w:r w:rsidR="00F67E45">
        <w:t xml:space="preserve"> Wal-Mart</w:t>
      </w:r>
    </w:p>
    <w:p w14:paraId="7C6AB856" w14:textId="77777777" w:rsidR="00A2008A" w:rsidRDefault="00A2008A"/>
    <w:p w14:paraId="252EB1DB" w14:textId="77777777" w:rsidR="00A2008A" w:rsidRDefault="00A2008A" w:rsidP="00A2008A">
      <w:r>
        <w:br w:type="page"/>
      </w:r>
    </w:p>
    <w:tbl>
      <w:tblPr>
        <w:tblStyle w:val="GridTable2-Accent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5306D5D0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0B69E6B8" w14:textId="77777777" w:rsidR="00A2008A" w:rsidRPr="009F144A" w:rsidRDefault="00A2008A" w:rsidP="00A2008A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March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78C4D13F" w14:textId="77777777" w:rsidR="00A2008A" w:rsidRPr="009F144A" w:rsidRDefault="00A2008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19C44C4" w14:textId="77777777" w:rsidR="00A2008A" w:rsidRPr="009F144A" w:rsidRDefault="00A2008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</w:tc>
      </w:tr>
      <w:tr w:rsidR="00A2008A" w14:paraId="0D7E773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84578C2" w14:textId="77777777" w:rsidR="00A2008A" w:rsidRPr="00F72F69" w:rsidRDefault="00D17072" w:rsidP="00A200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Maybee Foundation</w:t>
            </w: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368F68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76754A" w14:textId="035D1A5D" w:rsidR="00D17072" w:rsidRPr="00CF40F4" w:rsidRDefault="00D17072" w:rsidP="00E9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Kansas Wallace Foundation</w:t>
            </w:r>
            <w:r w:rsidR="00E955CD">
              <w:rPr>
                <w:color w:val="F7986D" w:themeColor="accent3"/>
              </w:rPr>
              <w:t>, Knight</w:t>
            </w:r>
            <w:r>
              <w:rPr>
                <w:color w:val="F7986D" w:themeColor="accent3"/>
              </w:rPr>
              <w:t xml:space="preserve"> Foundation</w:t>
            </w:r>
          </w:p>
        </w:tc>
      </w:tr>
      <w:tr w:rsidR="00A2008A" w14:paraId="53CDFFAB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7AF6E7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02C9E26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ABBDB04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D52E90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0D62D7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39A3E96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5FE7F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F325C6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0C202B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EEEC3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1E9BE3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7FD139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A10C0B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FBF6907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D2D254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3E19BA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2E5D4D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23D48F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79E6DA8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F9843E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11E06E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7FC8C3C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9CC75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532B34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F70B81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2537B1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7A6CDD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F5AE44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156BC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1D4DD8F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445AC3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B3E809C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F5394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6A475B9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E4514D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695343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7D8B31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F5B7210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233C18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2F7B680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501BED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F03C852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290027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0AABE4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42140A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AB99C09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A3D18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85E000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15187A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FCDC273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3A97E46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9B8716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933343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C67F2BF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AD85EC5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32BDAF9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3E33AF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F5AA2C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24505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6FF7EF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47C5E7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240FD88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24B1F6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B65E16B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2B6A27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82CBA7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BCB9026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75CCAD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8570A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03FAC02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5B68D6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5BB3DA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DDD988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325741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B4A2006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AB34F2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380CD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051C5FC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2536C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F264A1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BF0635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0209251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9A1BB8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E8FF86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AF4616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4A0749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F0644F3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DF54EAA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439E80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C8829FF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BFC4F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25D8A4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6D7BC6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63A3F1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2953D4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2FF5A1E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98E1DA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139BE7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750D4C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EEAFCD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930EE7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53A1717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094937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9FD0A2E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7F2F3F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E860A1E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73F145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B811B5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7C4AB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A4C5888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DED166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59E0B5A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3030C6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700D5C3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615991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DC43F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263DE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4522C32E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1A68EE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7CC1414F" w14:textId="77777777" w:rsidR="00A2008A" w:rsidRDefault="00A2008A"/>
    <w:p w14:paraId="1CF36D4F" w14:textId="77777777" w:rsidR="00A2008A" w:rsidRDefault="00A2008A" w:rsidP="00A2008A">
      <w:r>
        <w:br w:type="page"/>
      </w:r>
    </w:p>
    <w:tbl>
      <w:tblPr>
        <w:tblStyle w:val="GridTable2-Accent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0B1A2706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1B5420C" w14:textId="77777777" w:rsidR="00A2008A" w:rsidRPr="009F144A" w:rsidRDefault="00A2008A" w:rsidP="00A2008A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</w:t>
            </w:r>
            <w:r w:rsidR="005D4E0A">
              <w:rPr>
                <w:sz w:val="36"/>
                <w:szCs w:val="36"/>
              </w:rPr>
              <w:t>y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1B391BC" w14:textId="77777777" w:rsidR="00A2008A" w:rsidRPr="009F144A" w:rsidRDefault="00A2008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40EACF29" w14:textId="77777777" w:rsidR="00A2008A" w:rsidRPr="009F144A" w:rsidRDefault="005D4E0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</w:t>
            </w:r>
          </w:p>
        </w:tc>
      </w:tr>
      <w:tr w:rsidR="00A2008A" w14:paraId="3C613F6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57BD77" w14:textId="77777777" w:rsidR="00A2008A" w:rsidRPr="00F72F69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20C3F1F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ADE4746" w14:textId="77777777" w:rsidR="00A2008A" w:rsidRPr="00CF40F4" w:rsidRDefault="00D17072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Maybee Foundation</w:t>
            </w:r>
          </w:p>
        </w:tc>
      </w:tr>
      <w:tr w:rsidR="00A2008A" w14:paraId="75F80E6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9CAB06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DF4D84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4ADADF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A2BEA2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84CB92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2677784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660C9D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717519C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1C220E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F75E044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829651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642978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4A2A0F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070983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F04CD3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8BB2DE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3BB949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E41605D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D1AD07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3E8B73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FDBFEB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5C83EA5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E1843AB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F187A9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1C86B8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0D1F1A2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2FBAA7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676F4A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92428E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B431B24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874DE0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16B6A5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95A94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48AE79F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FE4A3C3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D8BA05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DBB19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3814B2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D7E9E4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2085B3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92F9D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1869EBE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484B45E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706B26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A0461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0ACC208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E9C8E2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8D8864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6F70EC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EFDED30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81139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FBC669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5A5360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E158BC4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9FE260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78D1553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9B8E0B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4926E62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0A1502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83502A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A78089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9EE50DC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6A0F71D" w14:textId="77777777" w:rsidR="00A2008A" w:rsidRPr="00CF40F4" w:rsidRDefault="00D17072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Evergy Foundation</w:t>
            </w:r>
          </w:p>
        </w:tc>
      </w:tr>
      <w:tr w:rsidR="00A2008A" w14:paraId="22077AA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B3A8D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604659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77797C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3357CB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3F910B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5031139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1B8A24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DA61BF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5FD6D7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65E306D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6747B2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93350F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8B38B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00C36A7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F995A8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4D5BD94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0B65D3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F22CB05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D32F9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9692FC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6D684B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EAD87C4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23E41A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8AAAA2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35BDC0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6142153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D4F5CDE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B2B86D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4F986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9589C5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1D31DC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6B2A9E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FE0844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3405F88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79DAAEB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8DDEB8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F2DB78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7E75684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0EEEBE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D40AF8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A2046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69068C4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D1016A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0171C9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997DE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7F7D1A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1EF302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B417E6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1B181C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1CCD230" w14:textId="77777777" w:rsidR="00A2008A" w:rsidRPr="00CF40F4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9A85E97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C0ECF0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A9A199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44D3B0B5" w14:textId="77777777" w:rsidR="00A2008A" w:rsidRPr="00CF40F4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82EF23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2F28BEA5" w14:textId="77777777" w:rsidR="00A2008A" w:rsidRDefault="00A2008A"/>
    <w:p w14:paraId="492692E3" w14:textId="77777777" w:rsidR="00A2008A" w:rsidRDefault="00A2008A" w:rsidP="00A2008A">
      <w:r>
        <w:br w:type="page"/>
      </w:r>
    </w:p>
    <w:tbl>
      <w:tblPr>
        <w:tblStyle w:val="GridTable2-Accent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14:paraId="5BE9ED08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7DDEB39" w14:textId="77777777" w:rsidR="005D4E0A" w:rsidRPr="009F144A" w:rsidRDefault="005D4E0A" w:rsidP="005D4E0A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July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4795E4F7" w14:textId="77777777" w:rsidR="005D4E0A" w:rsidRPr="009F144A" w:rsidRDefault="005D4E0A" w:rsidP="005D4E0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C7DA9DA" w14:textId="77777777" w:rsidR="005D4E0A" w:rsidRPr="009F144A" w:rsidRDefault="005D4E0A" w:rsidP="005D4E0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</w:t>
            </w:r>
          </w:p>
        </w:tc>
      </w:tr>
      <w:tr w:rsidR="005D4E0A" w14:paraId="6E37A5C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83727C5" w14:textId="77777777" w:rsidR="005D4E0A" w:rsidRPr="00F72F69" w:rsidRDefault="005D4E0A" w:rsidP="005D4E0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6FD7E91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5ED5DE3" w14:textId="77777777" w:rsidR="005D4E0A" w:rsidRPr="00CF40F4" w:rsidRDefault="00133D86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Honda</w:t>
            </w:r>
          </w:p>
        </w:tc>
      </w:tr>
      <w:tr w:rsidR="005D4E0A" w14:paraId="38D047C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E0AF98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1BD3974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351EBCF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F3A58D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95E867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A5A6A83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9B4FC27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400EA6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C6EB619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E4CCB4E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3202A3C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5415A7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22E655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8F384BB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137D05C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93FBBD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737BF86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BB5809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E2D41BC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12412E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D16DCB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1DFA46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6172646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50761A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FF6596D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8D169D7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4D61C45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44D805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73919C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9FD624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E708E8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1947F9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C41CEE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AAE4A2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E11F297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06A87A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8EFC40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414520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058FCD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268698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1E23BBA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1A1B4B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7960C73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434C6D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AA51A0A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E4BBBC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4030DC9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C5496A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7BCF26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AB6FFF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9F44DAB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BA3E76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4235B8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B7C31DA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69134D1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97795D3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9F0499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243AEB3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991CD22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0E2B81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BBBB5F7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B40974D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7F94541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CF6558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BE00C8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830E719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71EA03F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AE43CB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13BB7D8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089BDA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44FF7DA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46B30C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0FAF0A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5EE45C1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0F6BADB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7C822F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F3C5974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9409254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D3A7C86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A15F3D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3F2CC3A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491AD20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3AB9F96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714A90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73766D9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718F71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989839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D90EF9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A682EF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F9E689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0DFC32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B5D40C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C4557F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B4D6BB5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42A070C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0C3FB1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38B284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C95DE2E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7933C5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D666FB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8451D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4444639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A46E907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0D0826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DD94FF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4DEB53D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EDBC991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DEF759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A28D676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BB82357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309C78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40BB70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67F256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CBC54E" w14:textId="77777777" w:rsidR="005D4E0A" w:rsidRPr="00410D23" w:rsidRDefault="005D4E0A" w:rsidP="005D4E0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25CFABC" w14:textId="77777777" w:rsidR="005D4E0A" w:rsidRPr="00CF40F4" w:rsidRDefault="00F67E45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Kansas Health Foundation</w:t>
            </w:r>
          </w:p>
        </w:tc>
      </w:tr>
      <w:tr w:rsidR="005D4E0A" w14:paraId="7E21FF2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079018D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2D3D43AF" w14:textId="77777777" w:rsidR="005D4E0A" w:rsidRPr="00410D23" w:rsidRDefault="005D4E0A" w:rsidP="005D4E0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25A52AA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79473CC2" w14:textId="77777777" w:rsidR="00A2008A" w:rsidRDefault="00A2008A" w:rsidP="00A2008A"/>
    <w:p w14:paraId="3CF2CF65" w14:textId="77777777" w:rsidR="00A2008A" w:rsidRDefault="00A2008A"/>
    <w:p w14:paraId="4A0B2557" w14:textId="77777777" w:rsidR="00A2008A" w:rsidRDefault="00A2008A" w:rsidP="00A2008A">
      <w:r>
        <w:br w:type="page"/>
      </w:r>
    </w:p>
    <w:p w14:paraId="28A457AB" w14:textId="77777777" w:rsidR="00A2008A" w:rsidRDefault="00A2008A" w:rsidP="00A2008A"/>
    <w:tbl>
      <w:tblPr>
        <w:tblStyle w:val="GridTable2-Accent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00BB4AA4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3C40586" w14:textId="77777777" w:rsidR="00A2008A" w:rsidRPr="009F144A" w:rsidRDefault="005D4E0A" w:rsidP="00A2008A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5214CDAE" w14:textId="77777777" w:rsidR="00A2008A" w:rsidRPr="009F144A" w:rsidRDefault="00A2008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03236A8D" w14:textId="77777777" w:rsidR="00A2008A" w:rsidRPr="009F144A" w:rsidRDefault="005D4E0A" w:rsidP="00A200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</w:t>
            </w:r>
          </w:p>
        </w:tc>
      </w:tr>
      <w:tr w:rsidR="00A2008A" w14:paraId="4F3A4FF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C2B1786" w14:textId="77777777" w:rsidR="00A2008A" w:rsidRPr="00F72F69" w:rsidRDefault="00D17072" w:rsidP="00A200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Maybee Foundation</w:t>
            </w: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C324505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B3791F" w14:textId="6DE27535" w:rsidR="00F67E45" w:rsidRPr="00CF40F4" w:rsidRDefault="00D17072" w:rsidP="00E9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Kansas Wallace</w:t>
            </w:r>
            <w:r w:rsidR="00E955CD">
              <w:rPr>
                <w:color w:val="F7986D" w:themeColor="accent3"/>
              </w:rPr>
              <w:t xml:space="preserve">; </w:t>
            </w:r>
            <w:bookmarkStart w:id="0" w:name="_GoBack"/>
            <w:bookmarkEnd w:id="0"/>
            <w:r w:rsidR="00F67E45">
              <w:rPr>
                <w:color w:val="F7986D" w:themeColor="accent3"/>
              </w:rPr>
              <w:t>Koch Industries</w:t>
            </w:r>
          </w:p>
        </w:tc>
      </w:tr>
      <w:tr w:rsidR="00A2008A" w14:paraId="592E0E1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B1B597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4387F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0C4CE6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7E50E3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DE902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4DB456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70C249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7EE4A0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95F783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E94028B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324E2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0B35E2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B9B9A8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B851E84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F07B34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FA0D7A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C2F8CA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32D880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A8827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8EBFAE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87E211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9C97AFA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17FA50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0A0047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006451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B947764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9B5057B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A81A86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5D83FB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41049CF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FEC623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3E1A48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B268D5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097AE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BDD00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143F22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270E98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0BB4213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AE2939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744023B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AD78C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FFC741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8BFBB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89FDDD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716631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0E4DC33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6E05EC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D37D37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80F599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FEE3001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FB4915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9E91B4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1B8BD5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743D014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92483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1145B13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EC76C1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389D81E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34A7C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483EA0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4F6B81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8009861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9E2953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A77D3D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3B5D01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0FD732D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638573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DBBA07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205E12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9B620B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20D27C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8DA5BF6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206A36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3B89C64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544B5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702BB4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06B7A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8C10A05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0AA0EB2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9E0601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ED83D8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8BD6BF6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E3A93C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5DF120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D2ADB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05F2624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D46F2D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692B20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C44CD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AC3F4CC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A930E27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7CBE73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4C58C4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9A3DE7B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E9AE83B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D7B3AEB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472034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4F44330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9C2491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A25A45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90268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4221A9A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B63439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6B7A52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11D9FF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88E1606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EFE1D6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552308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E46F3C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01E3E4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A90852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126E62B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D1C2CF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F6DB78" w14:textId="77777777" w:rsidR="00A2008A" w:rsidRPr="00410D23" w:rsidRDefault="00A2008A" w:rsidP="00A200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54E8A93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E757B2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58E55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596460FA" w14:textId="77777777" w:rsidR="00A2008A" w:rsidRPr="00410D23" w:rsidRDefault="00A2008A" w:rsidP="00A200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AE92D22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5C0215C7" w14:textId="77777777" w:rsidR="00A2008A" w:rsidRDefault="00A2008A"/>
    <w:p w14:paraId="570A5D3E" w14:textId="77777777" w:rsidR="00A2008A" w:rsidRDefault="00A2008A" w:rsidP="00A2008A">
      <w:r>
        <w:br w:type="page"/>
      </w:r>
    </w:p>
    <w:tbl>
      <w:tblPr>
        <w:tblStyle w:val="GridTable2-Accent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14:paraId="4B1AD5CA" w14:textId="77777777" w:rsidTr="00D1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3A7E738" w14:textId="77777777" w:rsidR="005D4E0A" w:rsidRPr="009F144A" w:rsidRDefault="005D4E0A" w:rsidP="00D17072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November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B5E2510" w14:textId="77777777" w:rsidR="005D4E0A" w:rsidRPr="009F144A" w:rsidRDefault="005D4E0A" w:rsidP="00D1707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05C0A8DD" w14:textId="77777777" w:rsidR="005D4E0A" w:rsidRPr="009F144A" w:rsidRDefault="005D4E0A" w:rsidP="00D17072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</w:t>
            </w:r>
          </w:p>
        </w:tc>
      </w:tr>
      <w:tr w:rsidR="005D4E0A" w14:paraId="4170F557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F88865D" w14:textId="77777777" w:rsidR="005D4E0A" w:rsidRPr="00F72F69" w:rsidRDefault="00133D86" w:rsidP="00D1707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3M</w:t>
            </w: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39791C7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8C039AA" w14:textId="77777777" w:rsidR="005D4E0A" w:rsidRPr="00CF40F4" w:rsidRDefault="00D17072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  <w:r>
              <w:rPr>
                <w:color w:val="F7986D" w:themeColor="accent3"/>
              </w:rPr>
              <w:t>Maybee Foundation</w:t>
            </w:r>
          </w:p>
        </w:tc>
      </w:tr>
      <w:tr w:rsidR="005D4E0A" w14:paraId="1839ACC7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580E87E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D63F41A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986A7A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450929C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7A61BB1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A81477E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CA07FB9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7C9D4F6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2151934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E74B204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DDDF9EC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F876C00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FBAF85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894619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B53238B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994EDA4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9473A68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C986BBF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E6A2832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7F8B3AB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6D8080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E772C3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2A6885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310DC42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B11A2E8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EA35475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AEBCC7F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CE8A9C1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DEABB1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16D655E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CD6863D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93F6CA7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C51D03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8F6FC5E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63C7ACA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AFA5BB9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1381145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FB4C4C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9AADD59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C275B1B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19DB17C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9AE9D65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D8D9C6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1484D97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CDEF89F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0F4AF20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5EF1D6A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8F845F2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DD56AC7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6E34BA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E994A6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E949D7B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7A0441C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A61C602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3F5FA6A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76C44E5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6A63E1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A8693AB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7DBD44D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ED1B58F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F9BE480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A99DE24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BEBC42C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25190A7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E2F063D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D0F4374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D9B8531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E6D4497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E272710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128D32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5BF7EB8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C6829C2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0ED3657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74A6725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C63D17C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0561FEC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316DBA7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F59053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DAEA754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F1BFC64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3139BD8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24E71BB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66DD89D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C21427B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FAE5DC0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F4F44ED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13F817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F6F8558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3001E08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8CFF55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A2C4568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41149C2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45B3D4A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B4AFBD4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6ABB37B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ED45DAF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647434E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6EE1181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622599B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3ABB944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1ADC43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80E070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2F0A51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9A23EA9" w14:textId="77777777" w:rsidTr="00D170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EF38A6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D5D1511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6FE0212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20FE3B2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04AB63A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D3DD14B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7931EC2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5CD9B39" w14:textId="77777777" w:rsidTr="00D1707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69F2118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1C57242" w14:textId="77777777" w:rsidR="005D4E0A" w:rsidRPr="00CF40F4" w:rsidRDefault="005D4E0A" w:rsidP="00D1707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EBD0DF8" w14:textId="77777777" w:rsidR="005D4E0A" w:rsidRPr="00CF40F4" w:rsidRDefault="005D4E0A" w:rsidP="00D1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F795105" w14:textId="77777777" w:rsidTr="00D1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C87FB2" w14:textId="77777777" w:rsidR="005D4E0A" w:rsidRDefault="005D4E0A" w:rsidP="00D17072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15D7AD07" w14:textId="77777777" w:rsidR="005D4E0A" w:rsidRPr="00CF40F4" w:rsidRDefault="005D4E0A" w:rsidP="00D1707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E15A576" w14:textId="77777777" w:rsidR="005D4E0A" w:rsidRPr="00CF40F4" w:rsidRDefault="005D4E0A" w:rsidP="00D1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1C260CA7" w14:textId="77777777" w:rsidR="00A2008A" w:rsidRDefault="00A2008A" w:rsidP="00A2008A"/>
    <w:p w14:paraId="7AC0226E" w14:textId="77777777" w:rsidR="005D5DB5" w:rsidRDefault="005D5DB5"/>
    <w:sectPr w:rsidR="005D5DB5" w:rsidSect="005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F391" w14:textId="77777777" w:rsidR="00D17072" w:rsidRDefault="00D17072" w:rsidP="005D5DB5">
      <w:pPr>
        <w:spacing w:after="0" w:line="240" w:lineRule="auto"/>
      </w:pPr>
      <w:r>
        <w:separator/>
      </w:r>
    </w:p>
  </w:endnote>
  <w:endnote w:type="continuationSeparator" w:id="0">
    <w:p w14:paraId="442CFE18" w14:textId="77777777" w:rsidR="00D17072" w:rsidRDefault="00D17072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C9FF" w14:textId="77777777" w:rsidR="00D17072" w:rsidRDefault="00D17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4D35" w14:textId="77777777" w:rsidR="00D17072" w:rsidRDefault="00D17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5DE0" w14:textId="77777777" w:rsidR="00D17072" w:rsidRDefault="00D17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6C01" w14:textId="77777777" w:rsidR="00D17072" w:rsidRDefault="00D17072" w:rsidP="005D5DB5">
      <w:pPr>
        <w:spacing w:after="0" w:line="240" w:lineRule="auto"/>
      </w:pPr>
      <w:r>
        <w:separator/>
      </w:r>
    </w:p>
  </w:footnote>
  <w:footnote w:type="continuationSeparator" w:id="0">
    <w:p w14:paraId="49D6A194" w14:textId="77777777" w:rsidR="00D17072" w:rsidRDefault="00D17072" w:rsidP="005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A385" w14:textId="77777777" w:rsidR="00D17072" w:rsidRDefault="00D17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BBBE" w14:textId="77777777" w:rsidR="00D17072" w:rsidRDefault="00D17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DED6" w14:textId="77777777" w:rsidR="00D17072" w:rsidRDefault="00D17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2"/>
    <w:rsid w:val="000559EB"/>
    <w:rsid w:val="00133D86"/>
    <w:rsid w:val="001A4D19"/>
    <w:rsid w:val="00410D23"/>
    <w:rsid w:val="004863C1"/>
    <w:rsid w:val="005B6F18"/>
    <w:rsid w:val="005D4E0A"/>
    <w:rsid w:val="005D5DB5"/>
    <w:rsid w:val="00602102"/>
    <w:rsid w:val="00846DAF"/>
    <w:rsid w:val="009F144A"/>
    <w:rsid w:val="00A2008A"/>
    <w:rsid w:val="00AE38DF"/>
    <w:rsid w:val="00AE513E"/>
    <w:rsid w:val="00BF56AF"/>
    <w:rsid w:val="00C96A7A"/>
    <w:rsid w:val="00CB7464"/>
    <w:rsid w:val="00CF40F4"/>
    <w:rsid w:val="00D17072"/>
    <w:rsid w:val="00DE33D0"/>
    <w:rsid w:val="00E83911"/>
    <w:rsid w:val="00E955CD"/>
    <w:rsid w:val="00F22BFC"/>
    <w:rsid w:val="00F67E45"/>
    <w:rsid w:val="00F72F6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7070"/>
  <w15:chartTrackingRefBased/>
  <w15:docId w15:val="{C9386D16-D99B-4502-A657-9B5183D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F69"/>
    <w:pPr>
      <w:spacing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D0"/>
    <w:pPr>
      <w:keepNext/>
      <w:keepLines/>
      <w:spacing w:before="240" w:after="0"/>
      <w:jc w:val="center"/>
      <w:outlineLvl w:val="0"/>
    </w:pPr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0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B5"/>
  </w:style>
  <w:style w:type="paragraph" w:styleId="Footer">
    <w:name w:val="footer"/>
    <w:basedOn w:val="Normal"/>
    <w:link w:val="FooterCh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B5"/>
  </w:style>
  <w:style w:type="table" w:styleId="TableGrid">
    <w:name w:val="Table Grid"/>
    <w:basedOn w:val="TableNormal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33D0"/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0F4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ListTable1Light-Accent3">
    <w:name w:val="List Table 1 Light Accent 3"/>
    <w:basedOn w:val="TableNormal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ad\AppData\Roaming\Microsoft\Templates\Birthday%20and%20anniversar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1060</TotalTime>
  <Pages>6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Goad, Katherine</dc:creator>
  <cp:keywords/>
  <dc:description/>
  <cp:lastModifiedBy>Goad, Katherine</cp:lastModifiedBy>
  <cp:revision>2</cp:revision>
  <cp:lastPrinted>2019-05-15T14:12:00Z</cp:lastPrinted>
  <dcterms:created xsi:type="dcterms:W3CDTF">2019-05-14T20:03:00Z</dcterms:created>
  <dcterms:modified xsi:type="dcterms:W3CDTF">2019-05-15T14:33:00Z</dcterms:modified>
</cp:coreProperties>
</file>